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7C1934" w:rsidRDefault="000F0714" w:rsidP="000F0714">
      <w:pPr>
        <w:pStyle w:val="a7"/>
        <w:jc w:val="center"/>
      </w:pPr>
      <w:r w:rsidRPr="007C1934">
        <w:t xml:space="preserve">Сводная ведомость результатов </w:t>
      </w:r>
      <w:r w:rsidR="004654AF" w:rsidRPr="007C1934">
        <w:t xml:space="preserve">проведения </w:t>
      </w:r>
      <w:r w:rsidRPr="007C1934">
        <w:t>специальной оценки условий труда</w:t>
      </w:r>
    </w:p>
    <w:p w:rsidR="00B3448B" w:rsidRPr="007C1934" w:rsidRDefault="00B3448B" w:rsidP="00B3448B"/>
    <w:p w:rsidR="00B3448B" w:rsidRPr="007C1934" w:rsidRDefault="00B3448B" w:rsidP="00B3448B">
      <w:r w:rsidRPr="007C1934">
        <w:t>Наименование организации:</w:t>
      </w:r>
      <w:r w:rsidRPr="007C1934">
        <w:rPr>
          <w:rStyle w:val="a9"/>
        </w:rPr>
        <w:t xml:space="preserve"> </w:t>
      </w:r>
      <w:r w:rsidRPr="007C1934">
        <w:rPr>
          <w:rStyle w:val="a9"/>
        </w:rPr>
        <w:fldChar w:fldCharType="begin"/>
      </w:r>
      <w:r w:rsidRPr="007C1934">
        <w:rPr>
          <w:rStyle w:val="a9"/>
        </w:rPr>
        <w:instrText xml:space="preserve"> DOCVARIABLE </w:instrText>
      </w:r>
      <w:r w:rsidR="00EA3306" w:rsidRPr="007C1934">
        <w:rPr>
          <w:rStyle w:val="a9"/>
        </w:rPr>
        <w:instrText>ceh_info</w:instrText>
      </w:r>
      <w:r w:rsidRPr="007C1934">
        <w:rPr>
          <w:rStyle w:val="a9"/>
        </w:rPr>
        <w:instrText xml:space="preserve"> \* MERGEFORMAT </w:instrText>
      </w:r>
      <w:r w:rsidRPr="007C1934">
        <w:rPr>
          <w:rStyle w:val="a9"/>
        </w:rPr>
        <w:fldChar w:fldCharType="separate"/>
      </w:r>
      <w:r w:rsidR="00A23DB7" w:rsidRPr="00A23DB7">
        <w:rPr>
          <w:rStyle w:val="a9"/>
        </w:rPr>
        <w:t>Государственное учреждение здравоохранения "Областной кожно-венерологический диспансер"</w:t>
      </w:r>
      <w:r w:rsidRPr="007C1934">
        <w:rPr>
          <w:rStyle w:val="a9"/>
        </w:rPr>
        <w:fldChar w:fldCharType="end"/>
      </w:r>
      <w:r w:rsidRPr="007C1934">
        <w:rPr>
          <w:rStyle w:val="a9"/>
        </w:rPr>
        <w:t> </w:t>
      </w:r>
    </w:p>
    <w:p w:rsidR="00F06873" w:rsidRPr="007C1934" w:rsidRDefault="00F06873" w:rsidP="004654AF">
      <w:pPr>
        <w:suppressAutoHyphens/>
        <w:jc w:val="right"/>
      </w:pPr>
      <w:r w:rsidRPr="007C1934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7C1934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7C193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7C193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bookmarkStart w:id="1" w:name="_GoBack"/>
            <w:bookmarkEnd w:id="1"/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7C193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934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7C193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7C193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934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7C1934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7C193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7C193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7C193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934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7C193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934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7C193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934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7C193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934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7C1934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7C193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7C1934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93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7C193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1934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7C193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7C193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7C193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934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7C193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934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7C193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934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7C193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934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7C193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7C1934" w:rsidTr="004654AF">
        <w:trPr>
          <w:jc w:val="center"/>
        </w:trPr>
        <w:tc>
          <w:tcPr>
            <w:tcW w:w="3518" w:type="dxa"/>
            <w:vAlign w:val="center"/>
          </w:tcPr>
          <w:p w:rsidR="00AF1EDF" w:rsidRPr="007C193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9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7C1934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9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7C193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9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7C193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93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7C193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93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7C193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93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7C193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93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C193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93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7C193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93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7C193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93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7C1934" w:rsidTr="004654AF">
        <w:trPr>
          <w:jc w:val="center"/>
        </w:trPr>
        <w:tc>
          <w:tcPr>
            <w:tcW w:w="3518" w:type="dxa"/>
            <w:vAlign w:val="center"/>
          </w:tcPr>
          <w:p w:rsidR="00AF1EDF" w:rsidRPr="007C193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7C1934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7C1934" w:rsidRDefault="00A23DB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3118" w:type="dxa"/>
            <w:vAlign w:val="center"/>
          </w:tcPr>
          <w:p w:rsidR="00AF1EDF" w:rsidRPr="007C1934" w:rsidRDefault="00A23DB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1063" w:type="dxa"/>
            <w:vAlign w:val="center"/>
          </w:tcPr>
          <w:p w:rsidR="00AF1EDF" w:rsidRPr="007C1934" w:rsidRDefault="00A23D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C1934" w:rsidRDefault="00A23D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169" w:type="dxa"/>
            <w:vAlign w:val="center"/>
          </w:tcPr>
          <w:p w:rsidR="00AF1EDF" w:rsidRPr="007C1934" w:rsidRDefault="00A23D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69" w:type="dxa"/>
            <w:vAlign w:val="center"/>
          </w:tcPr>
          <w:p w:rsidR="00AF1EDF" w:rsidRPr="007C1934" w:rsidRDefault="00A23D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169" w:type="dxa"/>
            <w:vAlign w:val="center"/>
          </w:tcPr>
          <w:p w:rsidR="00AF1EDF" w:rsidRPr="007C1934" w:rsidRDefault="00A23D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C1934" w:rsidRDefault="00A23D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C1934" w:rsidRDefault="00A23D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C1934" w:rsidTr="004654AF">
        <w:trPr>
          <w:jc w:val="center"/>
        </w:trPr>
        <w:tc>
          <w:tcPr>
            <w:tcW w:w="3518" w:type="dxa"/>
            <w:vAlign w:val="center"/>
          </w:tcPr>
          <w:p w:rsidR="00AF1EDF" w:rsidRPr="007C193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7C1934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7C1934" w:rsidRDefault="00A23DB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3118" w:type="dxa"/>
            <w:vAlign w:val="center"/>
          </w:tcPr>
          <w:p w:rsidR="00AF1EDF" w:rsidRPr="007C1934" w:rsidRDefault="00A23DB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063" w:type="dxa"/>
            <w:vAlign w:val="center"/>
          </w:tcPr>
          <w:p w:rsidR="00AF1EDF" w:rsidRPr="007C1934" w:rsidRDefault="00A23D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C1934" w:rsidRDefault="00A23D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69" w:type="dxa"/>
            <w:vAlign w:val="center"/>
          </w:tcPr>
          <w:p w:rsidR="00AF1EDF" w:rsidRPr="007C1934" w:rsidRDefault="00A23D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69" w:type="dxa"/>
            <w:vAlign w:val="center"/>
          </w:tcPr>
          <w:p w:rsidR="00AF1EDF" w:rsidRPr="007C1934" w:rsidRDefault="00A23D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169" w:type="dxa"/>
            <w:vAlign w:val="center"/>
          </w:tcPr>
          <w:p w:rsidR="00AF1EDF" w:rsidRPr="007C1934" w:rsidRDefault="00A23D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C1934" w:rsidRDefault="00A23D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C1934" w:rsidRDefault="00A23D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C1934" w:rsidTr="004654AF">
        <w:trPr>
          <w:jc w:val="center"/>
        </w:trPr>
        <w:tc>
          <w:tcPr>
            <w:tcW w:w="3518" w:type="dxa"/>
            <w:vAlign w:val="center"/>
          </w:tcPr>
          <w:p w:rsidR="00AF1EDF" w:rsidRPr="007C193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7C1934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7C1934" w:rsidRDefault="00A23DB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3118" w:type="dxa"/>
            <w:vAlign w:val="center"/>
          </w:tcPr>
          <w:p w:rsidR="00AF1EDF" w:rsidRPr="007C1934" w:rsidRDefault="00A23DB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063" w:type="dxa"/>
            <w:vAlign w:val="center"/>
          </w:tcPr>
          <w:p w:rsidR="00AF1EDF" w:rsidRPr="007C1934" w:rsidRDefault="00A23D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C1934" w:rsidRDefault="00A23D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69" w:type="dxa"/>
            <w:vAlign w:val="center"/>
          </w:tcPr>
          <w:p w:rsidR="00AF1EDF" w:rsidRPr="007C1934" w:rsidRDefault="00A23D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69" w:type="dxa"/>
            <w:vAlign w:val="center"/>
          </w:tcPr>
          <w:p w:rsidR="00AF1EDF" w:rsidRPr="007C1934" w:rsidRDefault="00A23D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169" w:type="dxa"/>
            <w:vAlign w:val="center"/>
          </w:tcPr>
          <w:p w:rsidR="00AF1EDF" w:rsidRPr="007C1934" w:rsidRDefault="00A23D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C1934" w:rsidRDefault="00A23D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C1934" w:rsidRDefault="00A23D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C1934" w:rsidTr="004654AF">
        <w:trPr>
          <w:jc w:val="center"/>
        </w:trPr>
        <w:tc>
          <w:tcPr>
            <w:tcW w:w="3518" w:type="dxa"/>
            <w:vAlign w:val="center"/>
          </w:tcPr>
          <w:p w:rsidR="00AF1EDF" w:rsidRPr="007C193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7C1934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7C1934" w:rsidRDefault="00A23DB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C1934" w:rsidRDefault="00A23DB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C1934" w:rsidRDefault="00A23D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C1934" w:rsidRDefault="00A23D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1934" w:rsidRDefault="00A23D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1934" w:rsidRDefault="00A23D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1934" w:rsidRDefault="00A23D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C1934" w:rsidRDefault="00A23D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C1934" w:rsidRDefault="00A23D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C1934" w:rsidTr="004654AF">
        <w:trPr>
          <w:jc w:val="center"/>
        </w:trPr>
        <w:tc>
          <w:tcPr>
            <w:tcW w:w="3518" w:type="dxa"/>
            <w:vAlign w:val="center"/>
          </w:tcPr>
          <w:p w:rsidR="00AF1EDF" w:rsidRPr="007C193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7C1934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7C1934" w:rsidRDefault="00A23DB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C1934" w:rsidRDefault="00A23DB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C1934" w:rsidRDefault="00A23D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C1934" w:rsidRDefault="00A23D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1934" w:rsidRDefault="00A23D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1934" w:rsidRDefault="00A23D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1934" w:rsidRDefault="00A23D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C1934" w:rsidRDefault="00A23D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C1934" w:rsidRDefault="00A23D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7C1934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A23DB7" w:rsidRDefault="00F06873" w:rsidP="00A23DB7">
      <w:pPr>
        <w:jc w:val="right"/>
        <w:rPr>
          <w:sz w:val="20"/>
        </w:rPr>
      </w:pPr>
      <w:r w:rsidRPr="007C1934">
        <w:t>Таблица 2</w:t>
      </w:r>
      <w:r w:rsidR="00A23DB7">
        <w:fldChar w:fldCharType="begin"/>
      </w:r>
      <w:r w:rsidR="00A23DB7">
        <w:instrText xml:space="preserve"> INCLUDETEXT  "C:\\Users\\icsout44\\Desktop\\Липецк кожвен Контракт\\ARMv51_files\\sv_ved_org_1.xml" \! \t "C:\\Program Files (x86)\\Аттестация-5.1\\xsl\\per_rm\\form2_01.xsl"  \* MERGEFORMAT </w:instrText>
      </w:r>
      <w:r w:rsidR="00A23DB7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0"/>
        <w:gridCol w:w="1206"/>
        <w:gridCol w:w="451"/>
        <w:gridCol w:w="451"/>
        <w:gridCol w:w="602"/>
        <w:gridCol w:w="451"/>
        <w:gridCol w:w="451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753"/>
        <w:gridCol w:w="753"/>
        <w:gridCol w:w="753"/>
        <w:gridCol w:w="753"/>
        <w:gridCol w:w="753"/>
        <w:gridCol w:w="602"/>
        <w:gridCol w:w="451"/>
      </w:tblGrid>
      <w:tr w:rsidR="00A23DB7">
        <w:trPr>
          <w:divId w:val="161062181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A23DB7">
        <w:trPr>
          <w:divId w:val="1610621819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микроклимат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световая 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A23DB7">
        <w:trPr>
          <w:divId w:val="1610621819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</w:t>
            </w:r>
          </w:p>
        </w:tc>
      </w:tr>
      <w:tr w:rsidR="00A23DB7">
        <w:trPr>
          <w:divId w:val="16106218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ГУЗ "ОКВД" г.Липецк,ул.М.Расковой,18</w:t>
            </w:r>
          </w:p>
        </w:tc>
      </w:tr>
      <w:tr w:rsidR="00A23DB7">
        <w:trPr>
          <w:divId w:val="16106218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Административно-управленческий персонал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CE447A"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главного врача по медицинской части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E447A"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Заместитель главного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врача по экономическим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CE447A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главного врача по клинико-экспертной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CE447A"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CE447A"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CE447A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Общебольничный медицинский персонал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Врач-клинический фармаколог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CE447A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Врач-эпидемиолог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CE447A"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CE447A"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диетическая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CE447A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стерилизационной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E447A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Стационарное отделение (круглосуточный стационар)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стационарным отделением -врач-дерматовенеролог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83528D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83528D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83528D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13-1А (13А)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83528D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83528D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83528D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83528D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83528D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83528D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83528D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83528D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17-1А (17А)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83528D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83528D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17-2А (17А)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83528D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83528D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17-3А (17А)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83528D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83528D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17-4А (17А)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83528D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83528D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17-5А (17А)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83528D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83528D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17-6А (17А)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83528D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83528D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17-7А (17А)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83528D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83528D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83528D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83528D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18-1А (18А)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83528D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83528D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83528D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83528D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Буфетчик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83528D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83528D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83528D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83528D"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21-1А (21А)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83528D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83528D"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21-2А (21А)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83528D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83528D"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21-3А (21А)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83528D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83528D"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21-4А (21А)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83528D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83528D"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21-5А (21А)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83528D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83528D"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Приемный покой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приемного покоя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83528D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83528D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83528D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83528D"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Дневной стационар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дневным стационаром-врач-дерматовенеролог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3D72CD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3D72CD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3D72CD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25-1А (25А)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3D72CD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3D72CD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3D72CD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3D72CD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3D72CD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3D72CD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27-1А (27А)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3D72CD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3D72CD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3D72CD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3D72CD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3D72CD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3D72CD"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29-1А (29А)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3D72CD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3D72CD"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Консультативно-диагностическое отделение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консультативно-диагостическим отделением-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врач-дерматовенеролог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E447A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3D72CD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3D72CD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31-1А (31А)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3D72CD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3D72CD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3D72CD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3D72CD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32-1А (32А)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3D72CD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3D72CD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3D72CD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3D72CD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33-1А (33А)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3D72CD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3D72CD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3D72CD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3D72CD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34-1А (34А)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3D72CD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3D72CD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3D72CD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3D72CD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35-1А (35А)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3D72CD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3D72CD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3D72CD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3D72CD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3D72CD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37-1А (37А)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3D72CD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3D72CD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3D72CD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3D72CD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38-1А (38А)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3D72CD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3D72CD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3D72CD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3D72CD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39-1А (39А)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3D72CD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3D72CD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3D72CD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3D72CD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40-1А (40А)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3D72CD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3D72CD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патронажная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3D72CD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3D72CD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42-1А (42А)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3D72CD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3D72CD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3D72CD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43-1А (43А)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3D72CD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3D72CD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43-2А (43А)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3D72CD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3D72CD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43-3А (43А)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3D72CD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3D72CD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3D72CD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3D72CD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3D72CD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3D72CD"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45-1А (45А)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3D72CD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3D72CD"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45-2А (45А)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3D72CD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3D72CD"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45-3А (45А)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3D72CD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3D72CD"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45-4А (45А)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3D72CD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3D72CD"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45-5А (45А)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3D72CD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3D72CD"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45-6А (45А)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3D72CD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3D72CD"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45-7А (45А)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3D72CD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3D72CD"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45-8А (45А)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3D72CD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3D72CD"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45-9А (45А)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3D72CD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3D72CD"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771523">
              <w:rPr>
                <w:rFonts w:ascii="Times" w:hAnsi="Times" w:cs="Times"/>
                <w:sz w:val="18"/>
                <w:szCs w:val="18"/>
              </w:rPr>
              <w:t>Отделение физиотерапевтических методов лечения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отделением -врач-физиотерапевт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1523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1523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47А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1523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1523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47-1А (47А)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1523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1523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1523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1523"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771523">
              <w:rPr>
                <w:rFonts w:ascii="Times" w:hAnsi="Times" w:cs="Times"/>
                <w:sz w:val="18"/>
                <w:szCs w:val="18"/>
              </w:rPr>
              <w:t>Организационно-методический отдел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Начальник организационно-методического отдела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1523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1523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Врач-статистик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1523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1523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Врач-методист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1523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1523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статистик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1523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1523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1523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1523">
              <w:rPr>
                <w:rFonts w:ascii="Times" w:hAnsi="Times" w:cs="Times"/>
                <w:sz w:val="18"/>
                <w:szCs w:val="18"/>
              </w:rPr>
              <w:t>Отдел медицинской профилактики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отдела медицинской профилактики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1523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1523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1523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1523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Инструктор по гигиеническому воспитанию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1523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1523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1523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1523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1523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1523">
              <w:rPr>
                <w:rFonts w:ascii="Times" w:hAnsi="Times" w:cs="Times"/>
                <w:sz w:val="18"/>
                <w:szCs w:val="18"/>
              </w:rPr>
              <w:t>Клинико-диагностическая лаборатория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клинико-диагностической лабораторией-врач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771523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771523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1523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1523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59-1А (59А)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1523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1523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59-2А (59А)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1523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1523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1523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1523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60-1А (60А)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1523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1523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1523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1523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61-1А (61А)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1523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1523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61-2А (61А)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1523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1523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1523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1523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62-1А (62А)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1523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1523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62-2А (62А)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1523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1523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63А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1523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1523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63-1А (63А)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1523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1523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63-2А (63А)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1523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1523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Мойщик посуды и ампул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1523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1523"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64-1А (64А)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Мойщик посуды и ампул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1523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1523"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64-2А (64А)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Мойщик посуды и ампул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1523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1523"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771523"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776E56">
              <w:rPr>
                <w:rFonts w:ascii="Times" w:hAnsi="Times" w:cs="Times"/>
                <w:sz w:val="18"/>
                <w:szCs w:val="18"/>
              </w:rPr>
              <w:t>Отделение бактериологических исследований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отделением бактериологических исследований -биолог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776E56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776E56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6E56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6E56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68-1А (68А)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6E56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6E56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68-2А (68А)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6E56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6E56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68-3А (68А)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6E56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6E56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6E56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6E56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69-1А (69А)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6E56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6E56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69-2А (69А)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6E56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6E56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69-3А (69А)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6E56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6E56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6E56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6E56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70-1А (70А)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6E56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6E56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70-2А (70А)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6E56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6E56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70-3А (70А)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6E56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6E56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6E56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6E56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71-1А (71А)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6E56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6E56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71-2А (71А)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6E56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6E56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71-3А (71А)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6E56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6E56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Врач-бактериолог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6E56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6E56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Врач-бактериолог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6E56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6E56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Врач-бактериолог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6E56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6E56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Врач-бактериолог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6E56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6E56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Врач-бактериолог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6E56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6E56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776E56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6E56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6E56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78-1А (78А)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6E56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6E56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78-2А (78А)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6E56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6E56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78-3А (78А)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6E56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6E56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лабораторный тех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ник (фельдшер-лаборант)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6E56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6E56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79-1А (79А)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6E56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6E56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79-2А (79А)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6E56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6E56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79-3А (79А)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6E56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6E56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6E56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6E56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80-1А (80А)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6E56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6E56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80-2А (80А)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6E56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6E56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6E56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6E56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81-1А (81А)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лабора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торный техник (фельдшер-лаборант)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6E56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6E56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81-2А (81А)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6E56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6E56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81-3А (81А)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6E56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6E56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6E56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6E56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82-1А (82А)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6E56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6E56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82-2А (82А)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6E56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6E56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82-3А (82А)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6E56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6E56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6E56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6E56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83-1А (83А)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6E56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6E56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83-2А (83А)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6E56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6E56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83-3А (83А)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6E56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6E56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6E56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6E56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84-1А (84А)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6E56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6E56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84-2А (84А)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6E56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6E56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6E56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6E56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85-1А (85А)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6E56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6E56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85-2А (85А)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6E56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6E56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85-3А (85А)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6E56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6E56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776E56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Мойщик посуды и ампул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6E56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6E56"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87-1А (87А)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Мойщик посуды и ампул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6E56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6E56"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87-2А (87А)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Мойщик посуды и ампул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6E56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6E56"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Мойщик посуды и ампул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6E56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6E56"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88-1А (88А)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Мойщик посуды и ампул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6E56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6E56"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88-2А (88А)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Мойщик посуды и ампул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776E56"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776E56"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CE447A">
              <w:rPr>
                <w:rFonts w:ascii="Times" w:hAnsi="Times" w:cs="Times"/>
                <w:sz w:val="18"/>
                <w:szCs w:val="18"/>
                <w:highlight w:val="yellow"/>
              </w:rPr>
              <w:t>Дезинфекционный отдел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CE447A">
              <w:rPr>
                <w:rFonts w:ascii="Times" w:hAnsi="Times" w:cs="Times"/>
                <w:sz w:val="18"/>
                <w:szCs w:val="18"/>
                <w:highlight w:val="yellow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Инструктор-дезинфектор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CE447A">
              <w:rPr>
                <w:rFonts w:ascii="Times" w:hAnsi="Times" w:cs="Times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Дезинфектор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CE447A">
              <w:rPr>
                <w:rFonts w:ascii="Times" w:hAnsi="Times" w:cs="Times"/>
                <w:sz w:val="18"/>
                <w:szCs w:val="18"/>
                <w:highlight w:val="yellow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CE447A">
              <w:rPr>
                <w:rFonts w:ascii="Times" w:hAnsi="Times" w:cs="Times"/>
                <w:sz w:val="18"/>
                <w:szCs w:val="18"/>
                <w:highlight w:val="yellow"/>
              </w:rPr>
              <w:t>Специалисты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гражданской обороны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4D0868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отдела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4D0868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4D0868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4D0868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Юрисконсульт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CE447A">
              <w:rPr>
                <w:rFonts w:ascii="Times" w:hAnsi="Times" w:cs="Times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отдела материально-технического 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771523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хозяйством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771523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4D0868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4D0868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4D0868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101-1А (101А)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4D0868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4D0868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101-2А (101А)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4D0868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4D0868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101-3А (101А)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4D0868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4D0868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101-4А (101А)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4D0868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4D0868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101-5А (101А)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4D0868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4D0868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отдела государственных закупок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4D0868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4D0868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4D0868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103-1А (103А)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4D0868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4D0868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103-2А (103А)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4D0868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4D0868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4D0868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D059EF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D059EF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105-1А (105А)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D059EF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D059EF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4D0868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Инженер-электроник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771523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592977">
              <w:rPr>
                <w:rFonts w:ascii="Times" w:hAnsi="Times" w:cs="Times"/>
                <w:sz w:val="18"/>
                <w:szCs w:val="18"/>
              </w:rPr>
              <w:t>Рабочие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Секретарь руководителя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592977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Дезинфектор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771523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71523"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D059EF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D059EF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D059EF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D059EF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592977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D059EF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D059EF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113-1А (113А)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D059EF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D059EF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113-2А (113А)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D059EF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D059EF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Гардеробщик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D059EF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D059EF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114-1А (114А)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Гардеробщик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D059EF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D059EF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D059EF"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D059EF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D059EF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D059EF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117-1А (117А)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D059EF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D059EF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117-2А (117А)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D059EF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D059EF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592977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592977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D059EF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Слесарь-сантехник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D059EF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Вахтер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592977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D059EF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CE447A">
              <w:rPr>
                <w:rFonts w:ascii="Times" w:hAnsi="Times" w:cs="Times"/>
                <w:sz w:val="18"/>
                <w:szCs w:val="18"/>
                <w:highlight w:val="yellow"/>
              </w:rPr>
              <w:t>Филиал ГУЗ "ОКВД" г.Елец,ул.Черокманова,д.1а</w:t>
            </w:r>
          </w:p>
        </w:tc>
      </w:tr>
      <w:tr w:rsidR="00A23DB7">
        <w:trPr>
          <w:divId w:val="16106218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592977">
              <w:rPr>
                <w:rFonts w:ascii="Times" w:hAnsi="Times" w:cs="Times"/>
                <w:sz w:val="18"/>
                <w:szCs w:val="18"/>
              </w:rPr>
              <w:t>Административно-управленческий персонал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филиалом - врач-дерматовенеролог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592977"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592977">
              <w:rPr>
                <w:rFonts w:ascii="Times" w:hAnsi="Times" w:cs="Times"/>
                <w:sz w:val="18"/>
                <w:szCs w:val="18"/>
              </w:rPr>
              <w:lastRenderedPageBreak/>
              <w:t>Общебольничный медицинский персонал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592977"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статистик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592977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592977">
              <w:rPr>
                <w:rFonts w:ascii="Times" w:hAnsi="Times" w:cs="Times"/>
                <w:sz w:val="18"/>
                <w:szCs w:val="18"/>
              </w:rPr>
              <w:t>Консультативно-диагностическое отделение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59297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592977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127-1А (127А)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59297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592977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592977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59297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592977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129-1А (129А)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59297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592977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129-2А (129А)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59297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592977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129-3А (129А)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59297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592977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129-4А (129А)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59297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592977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592977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патронажная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59297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592977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592977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592977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59297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592977"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59297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592977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592977">
              <w:rPr>
                <w:rFonts w:ascii="Times" w:hAnsi="Times" w:cs="Times"/>
                <w:sz w:val="18"/>
                <w:szCs w:val="18"/>
              </w:rPr>
              <w:t>Клинико-диагностическая лаборатория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59297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592977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59297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592977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137-1А (137А)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59297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592977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59297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592977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138-1А (138А)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59297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592977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138-2А (138А)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59297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592977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592977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Мойщик посуды и ампул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59297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592977"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140-1А (140А)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Мойщик посуды и ампул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59297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592977"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59297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592977">
              <w:rPr>
                <w:rFonts w:ascii="Times" w:hAnsi="Times" w:cs="Times"/>
                <w:sz w:val="18"/>
                <w:szCs w:val="18"/>
              </w:rPr>
              <w:t>Дневной стационар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дневным стационаром-врач-дерматовенеролог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59297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592977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59297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592977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59297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592977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59297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592977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143-1А (143А)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59297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592977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59297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592977"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59297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592977"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592977">
              <w:rPr>
                <w:rFonts w:ascii="Times" w:hAnsi="Times" w:cs="Times"/>
                <w:sz w:val="18"/>
                <w:szCs w:val="18"/>
              </w:rPr>
              <w:t>Специалисты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592977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хозяйством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592977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592977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4A1C2D">
              <w:rPr>
                <w:rFonts w:ascii="Times" w:hAnsi="Times" w:cs="Times"/>
                <w:sz w:val="18"/>
                <w:szCs w:val="18"/>
              </w:rPr>
              <w:t>Рабочие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4A1C2D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Дезинфектор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4A1C2D"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4A1C2D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4A1C2D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Гардеробщик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4A1C2D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4A1C2D"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4A1C2D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Сторож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4A1C2D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4A1C2D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4A1C2D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4A1C2D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4A1C2D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23DB7">
        <w:trPr>
          <w:divId w:val="1610621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Слесарь-сантехник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Pr="00CE447A" w:rsidRDefault="00A23DB7">
            <w:pPr>
              <w:jc w:val="center"/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4A1C2D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DB7" w:rsidRDefault="00A23D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</w:tbl>
    <w:p w:rsidR="0065289A" w:rsidRPr="007C1934" w:rsidRDefault="00A23DB7" w:rsidP="00A23DB7">
      <w:pPr>
        <w:jc w:val="right"/>
        <w:rPr>
          <w:sz w:val="18"/>
          <w:szCs w:val="18"/>
        </w:rPr>
      </w:pPr>
      <w:r>
        <w:fldChar w:fldCharType="end"/>
      </w:r>
    </w:p>
    <w:p w:rsidR="00936F48" w:rsidRPr="007C1934" w:rsidRDefault="00936F48" w:rsidP="00936F48">
      <w:r w:rsidRPr="007C1934">
        <w:t>Дата составления:</w:t>
      </w:r>
      <w:r w:rsidRPr="007C1934">
        <w:rPr>
          <w:rStyle w:val="a9"/>
        </w:rPr>
        <w:t xml:space="preserve"> </w:t>
      </w:r>
      <w:r w:rsidRPr="007C1934">
        <w:rPr>
          <w:rStyle w:val="a9"/>
        </w:rPr>
        <w:fldChar w:fldCharType="begin"/>
      </w:r>
      <w:r w:rsidRPr="007C1934">
        <w:rPr>
          <w:rStyle w:val="a9"/>
        </w:rPr>
        <w:instrText xml:space="preserve"> DOCVARIABLE fill_date \* MERGEFORMAT </w:instrText>
      </w:r>
      <w:r w:rsidRPr="007C1934">
        <w:rPr>
          <w:rStyle w:val="a9"/>
        </w:rPr>
        <w:fldChar w:fldCharType="separate"/>
      </w:r>
      <w:r w:rsidR="00A23DB7">
        <w:rPr>
          <w:rStyle w:val="a9"/>
        </w:rPr>
        <w:t>26.02.2019</w:t>
      </w:r>
      <w:r w:rsidRPr="007C1934">
        <w:rPr>
          <w:rStyle w:val="a9"/>
        </w:rPr>
        <w:fldChar w:fldCharType="end"/>
      </w:r>
      <w:r w:rsidRPr="007C1934">
        <w:rPr>
          <w:rStyle w:val="a9"/>
        </w:rPr>
        <w:t> </w:t>
      </w:r>
    </w:p>
    <w:p w:rsidR="004654AF" w:rsidRPr="007C1934" w:rsidRDefault="004654AF" w:rsidP="009D6532"/>
    <w:p w:rsidR="009D6532" w:rsidRPr="007C1934" w:rsidRDefault="009D6532" w:rsidP="009D6532">
      <w:r w:rsidRPr="007C1934">
        <w:lastRenderedPageBreak/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7C1934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7C1934" w:rsidRDefault="00A23DB7" w:rsidP="009D6532">
            <w:pPr>
              <w:pStyle w:val="aa"/>
            </w:pPr>
            <w:r>
              <w:t>Заместитель главного врача по медицинской части</w:t>
            </w:r>
          </w:p>
        </w:tc>
        <w:tc>
          <w:tcPr>
            <w:tcW w:w="283" w:type="dxa"/>
            <w:vAlign w:val="bottom"/>
          </w:tcPr>
          <w:p w:rsidR="009D6532" w:rsidRPr="007C1934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7C1934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7C1934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7C1934" w:rsidRDefault="00A23DB7" w:rsidP="009D6532">
            <w:pPr>
              <w:pStyle w:val="aa"/>
            </w:pPr>
            <w:r>
              <w:t>Дорошева С.В.</w:t>
            </w:r>
          </w:p>
        </w:tc>
        <w:tc>
          <w:tcPr>
            <w:tcW w:w="284" w:type="dxa"/>
            <w:vAlign w:val="bottom"/>
          </w:tcPr>
          <w:p w:rsidR="009D6532" w:rsidRPr="007C1934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7C1934" w:rsidRDefault="009D6532" w:rsidP="009D6532">
            <w:pPr>
              <w:pStyle w:val="aa"/>
            </w:pPr>
          </w:p>
        </w:tc>
      </w:tr>
      <w:tr w:rsidR="009D6532" w:rsidRPr="007C1934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7C1934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7C193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7C193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7C1934" w:rsidRDefault="009D6532" w:rsidP="009D6532">
            <w:pPr>
              <w:pStyle w:val="aa"/>
              <w:rPr>
                <w:vertAlign w:val="superscript"/>
              </w:rPr>
            </w:pPr>
            <w:r w:rsidRPr="007C193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7C193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7C1934" w:rsidRDefault="009D6532" w:rsidP="009D6532">
            <w:pPr>
              <w:pStyle w:val="aa"/>
              <w:rPr>
                <w:vertAlign w:val="superscript"/>
              </w:rPr>
            </w:pPr>
            <w:r w:rsidRPr="007C1934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7C193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7C1934" w:rsidRDefault="009D6532" w:rsidP="009D6532">
            <w:pPr>
              <w:pStyle w:val="aa"/>
              <w:rPr>
                <w:vertAlign w:val="superscript"/>
              </w:rPr>
            </w:pPr>
            <w:r w:rsidRPr="007C1934">
              <w:rPr>
                <w:vertAlign w:val="superscript"/>
              </w:rPr>
              <w:t>(дата)</w:t>
            </w:r>
          </w:p>
        </w:tc>
      </w:tr>
    </w:tbl>
    <w:p w:rsidR="009D6532" w:rsidRPr="007C1934" w:rsidRDefault="009D6532" w:rsidP="009D6532"/>
    <w:p w:rsidR="009D6532" w:rsidRPr="007C1934" w:rsidRDefault="009D6532" w:rsidP="009D6532">
      <w:r w:rsidRPr="007C1934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7C1934" w:rsidTr="00A23DB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7C1934" w:rsidRDefault="00A23DB7" w:rsidP="009D6532">
            <w:pPr>
              <w:pStyle w:val="aa"/>
            </w:pPr>
            <w:r>
              <w:t>Заместитель главного врача по экономике</w:t>
            </w:r>
          </w:p>
        </w:tc>
        <w:tc>
          <w:tcPr>
            <w:tcW w:w="283" w:type="dxa"/>
            <w:vAlign w:val="bottom"/>
          </w:tcPr>
          <w:p w:rsidR="009D6532" w:rsidRPr="007C1934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7C1934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7C1934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7C1934" w:rsidRDefault="00A23DB7" w:rsidP="009D6532">
            <w:pPr>
              <w:pStyle w:val="aa"/>
            </w:pPr>
            <w:r>
              <w:t>Рябова Н.В.</w:t>
            </w:r>
          </w:p>
        </w:tc>
        <w:tc>
          <w:tcPr>
            <w:tcW w:w="284" w:type="dxa"/>
            <w:vAlign w:val="bottom"/>
          </w:tcPr>
          <w:p w:rsidR="009D6532" w:rsidRPr="007C1934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7C1934" w:rsidRDefault="009D6532" w:rsidP="009D6532">
            <w:pPr>
              <w:pStyle w:val="aa"/>
            </w:pPr>
          </w:p>
        </w:tc>
      </w:tr>
      <w:tr w:rsidR="009D6532" w:rsidRPr="007C1934" w:rsidTr="00A23DB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7C1934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7C193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7C193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7C1934" w:rsidRDefault="009D6532" w:rsidP="009D6532">
            <w:pPr>
              <w:pStyle w:val="aa"/>
              <w:rPr>
                <w:vertAlign w:val="superscript"/>
              </w:rPr>
            </w:pPr>
            <w:r w:rsidRPr="007C193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7C193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7C1934" w:rsidRDefault="009D6532" w:rsidP="009D6532">
            <w:pPr>
              <w:pStyle w:val="aa"/>
              <w:rPr>
                <w:vertAlign w:val="superscript"/>
              </w:rPr>
            </w:pPr>
            <w:r w:rsidRPr="007C1934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7C193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7C1934" w:rsidRDefault="009D6532" w:rsidP="009D6532">
            <w:pPr>
              <w:pStyle w:val="aa"/>
              <w:rPr>
                <w:vertAlign w:val="superscript"/>
              </w:rPr>
            </w:pPr>
            <w:r w:rsidRPr="007C1934">
              <w:rPr>
                <w:vertAlign w:val="superscript"/>
              </w:rPr>
              <w:t>(дата)</w:t>
            </w:r>
          </w:p>
        </w:tc>
      </w:tr>
      <w:tr w:rsidR="00A23DB7" w:rsidRPr="00A23DB7" w:rsidTr="00A23DB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3DB7" w:rsidRPr="00A23DB7" w:rsidRDefault="00A23DB7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23DB7" w:rsidRPr="00A23DB7" w:rsidRDefault="00A23DB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3DB7" w:rsidRPr="00A23DB7" w:rsidRDefault="00A23DB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3DB7" w:rsidRPr="00A23DB7" w:rsidRDefault="00A23DB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3DB7" w:rsidRPr="00A23DB7" w:rsidRDefault="00A23DB7" w:rsidP="009D6532">
            <w:pPr>
              <w:pStyle w:val="aa"/>
            </w:pPr>
            <w:r>
              <w:t>Чурсин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23DB7" w:rsidRPr="00A23DB7" w:rsidRDefault="00A23DB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3DB7" w:rsidRPr="00A23DB7" w:rsidRDefault="00A23DB7" w:rsidP="009D6532">
            <w:pPr>
              <w:pStyle w:val="aa"/>
            </w:pPr>
          </w:p>
        </w:tc>
      </w:tr>
      <w:tr w:rsidR="00A23DB7" w:rsidRPr="00A23DB7" w:rsidTr="00A23DB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23DB7" w:rsidRPr="00A23DB7" w:rsidRDefault="00A23DB7" w:rsidP="009D6532">
            <w:pPr>
              <w:pStyle w:val="aa"/>
              <w:rPr>
                <w:vertAlign w:val="superscript"/>
              </w:rPr>
            </w:pPr>
            <w:r w:rsidRPr="00A23DB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23DB7" w:rsidRPr="00A23DB7" w:rsidRDefault="00A23DB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23DB7" w:rsidRPr="00A23DB7" w:rsidRDefault="00A23DB7" w:rsidP="009D6532">
            <w:pPr>
              <w:pStyle w:val="aa"/>
              <w:rPr>
                <w:vertAlign w:val="superscript"/>
              </w:rPr>
            </w:pPr>
            <w:r w:rsidRPr="00A23DB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23DB7" w:rsidRPr="00A23DB7" w:rsidRDefault="00A23DB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23DB7" w:rsidRPr="00A23DB7" w:rsidRDefault="00A23DB7" w:rsidP="009D6532">
            <w:pPr>
              <w:pStyle w:val="aa"/>
              <w:rPr>
                <w:vertAlign w:val="superscript"/>
              </w:rPr>
            </w:pPr>
            <w:r w:rsidRPr="00A23DB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23DB7" w:rsidRPr="00A23DB7" w:rsidRDefault="00A23DB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23DB7" w:rsidRPr="00A23DB7" w:rsidRDefault="00A23DB7" w:rsidP="009D6532">
            <w:pPr>
              <w:pStyle w:val="aa"/>
              <w:rPr>
                <w:vertAlign w:val="superscript"/>
              </w:rPr>
            </w:pPr>
            <w:r w:rsidRPr="00A23DB7">
              <w:rPr>
                <w:vertAlign w:val="superscript"/>
              </w:rPr>
              <w:t>(дата)</w:t>
            </w:r>
          </w:p>
        </w:tc>
      </w:tr>
      <w:tr w:rsidR="00A23DB7" w:rsidRPr="00A23DB7" w:rsidTr="00A23DB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3DB7" w:rsidRPr="00A23DB7" w:rsidRDefault="00A23DB7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23DB7" w:rsidRPr="00A23DB7" w:rsidRDefault="00A23DB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3DB7" w:rsidRPr="00A23DB7" w:rsidRDefault="00A23DB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3DB7" w:rsidRPr="00A23DB7" w:rsidRDefault="00A23DB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3DB7" w:rsidRPr="00A23DB7" w:rsidRDefault="00A23DB7" w:rsidP="009D6532">
            <w:pPr>
              <w:pStyle w:val="aa"/>
            </w:pPr>
            <w:r>
              <w:t>Токарева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23DB7" w:rsidRPr="00A23DB7" w:rsidRDefault="00A23DB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3DB7" w:rsidRPr="00A23DB7" w:rsidRDefault="00A23DB7" w:rsidP="009D6532">
            <w:pPr>
              <w:pStyle w:val="aa"/>
            </w:pPr>
          </w:p>
        </w:tc>
      </w:tr>
      <w:tr w:rsidR="00A23DB7" w:rsidRPr="00A23DB7" w:rsidTr="00A23DB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23DB7" w:rsidRPr="00A23DB7" w:rsidRDefault="00A23DB7" w:rsidP="009D6532">
            <w:pPr>
              <w:pStyle w:val="aa"/>
              <w:rPr>
                <w:vertAlign w:val="superscript"/>
              </w:rPr>
            </w:pPr>
            <w:r w:rsidRPr="00A23DB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23DB7" w:rsidRPr="00A23DB7" w:rsidRDefault="00A23DB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23DB7" w:rsidRPr="00A23DB7" w:rsidRDefault="00A23DB7" w:rsidP="009D6532">
            <w:pPr>
              <w:pStyle w:val="aa"/>
              <w:rPr>
                <w:vertAlign w:val="superscript"/>
              </w:rPr>
            </w:pPr>
            <w:r w:rsidRPr="00A23DB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23DB7" w:rsidRPr="00A23DB7" w:rsidRDefault="00A23DB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23DB7" w:rsidRPr="00A23DB7" w:rsidRDefault="00A23DB7" w:rsidP="009D6532">
            <w:pPr>
              <w:pStyle w:val="aa"/>
              <w:rPr>
                <w:vertAlign w:val="superscript"/>
              </w:rPr>
            </w:pPr>
            <w:r w:rsidRPr="00A23DB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23DB7" w:rsidRPr="00A23DB7" w:rsidRDefault="00A23DB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23DB7" w:rsidRPr="00A23DB7" w:rsidRDefault="00A23DB7" w:rsidP="009D6532">
            <w:pPr>
              <w:pStyle w:val="aa"/>
              <w:rPr>
                <w:vertAlign w:val="superscript"/>
              </w:rPr>
            </w:pPr>
            <w:r w:rsidRPr="00A23DB7">
              <w:rPr>
                <w:vertAlign w:val="superscript"/>
              </w:rPr>
              <w:t>(дата)</w:t>
            </w:r>
          </w:p>
        </w:tc>
      </w:tr>
      <w:tr w:rsidR="00A23DB7" w:rsidRPr="00A23DB7" w:rsidTr="00A23DB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3DB7" w:rsidRPr="00A23DB7" w:rsidRDefault="00A23DB7" w:rsidP="009D6532">
            <w:pPr>
              <w:pStyle w:val="aa"/>
            </w:pPr>
            <w:r>
              <w:t>Главная медицинская 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23DB7" w:rsidRPr="00A23DB7" w:rsidRDefault="00A23DB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3DB7" w:rsidRPr="00A23DB7" w:rsidRDefault="00A23DB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3DB7" w:rsidRPr="00A23DB7" w:rsidRDefault="00A23DB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3DB7" w:rsidRPr="00A23DB7" w:rsidRDefault="00A23DB7" w:rsidP="009D6532">
            <w:pPr>
              <w:pStyle w:val="aa"/>
            </w:pPr>
            <w:r>
              <w:t>Вострикова Ю.А.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23DB7" w:rsidRPr="00A23DB7" w:rsidRDefault="00A23DB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3DB7" w:rsidRPr="00A23DB7" w:rsidRDefault="00A23DB7" w:rsidP="009D6532">
            <w:pPr>
              <w:pStyle w:val="aa"/>
            </w:pPr>
          </w:p>
        </w:tc>
      </w:tr>
      <w:tr w:rsidR="00A23DB7" w:rsidRPr="00A23DB7" w:rsidTr="00A23DB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23DB7" w:rsidRPr="00A23DB7" w:rsidRDefault="00A23DB7" w:rsidP="009D6532">
            <w:pPr>
              <w:pStyle w:val="aa"/>
              <w:rPr>
                <w:vertAlign w:val="superscript"/>
              </w:rPr>
            </w:pPr>
            <w:r w:rsidRPr="00A23DB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23DB7" w:rsidRPr="00A23DB7" w:rsidRDefault="00A23DB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23DB7" w:rsidRPr="00A23DB7" w:rsidRDefault="00A23DB7" w:rsidP="009D6532">
            <w:pPr>
              <w:pStyle w:val="aa"/>
              <w:rPr>
                <w:vertAlign w:val="superscript"/>
              </w:rPr>
            </w:pPr>
            <w:r w:rsidRPr="00A23DB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23DB7" w:rsidRPr="00A23DB7" w:rsidRDefault="00A23DB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23DB7" w:rsidRPr="00A23DB7" w:rsidRDefault="00A23DB7" w:rsidP="009D6532">
            <w:pPr>
              <w:pStyle w:val="aa"/>
              <w:rPr>
                <w:vertAlign w:val="superscript"/>
              </w:rPr>
            </w:pPr>
            <w:r w:rsidRPr="00A23DB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23DB7" w:rsidRPr="00A23DB7" w:rsidRDefault="00A23DB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23DB7" w:rsidRPr="00A23DB7" w:rsidRDefault="00A23DB7" w:rsidP="009D6532">
            <w:pPr>
              <w:pStyle w:val="aa"/>
              <w:rPr>
                <w:vertAlign w:val="superscript"/>
              </w:rPr>
            </w:pPr>
            <w:r w:rsidRPr="00A23DB7">
              <w:rPr>
                <w:vertAlign w:val="superscript"/>
              </w:rPr>
              <w:t>(дата)</w:t>
            </w:r>
          </w:p>
        </w:tc>
      </w:tr>
    </w:tbl>
    <w:p w:rsidR="002743B5" w:rsidRPr="007C1934" w:rsidRDefault="002743B5" w:rsidP="002743B5"/>
    <w:p w:rsidR="002743B5" w:rsidRPr="007C1934" w:rsidRDefault="004654AF" w:rsidP="002743B5">
      <w:r w:rsidRPr="007C1934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A23DB7" w:rsidTr="00A23DB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23DB7" w:rsidRDefault="00A23DB7" w:rsidP="002743B5">
            <w:pPr>
              <w:pStyle w:val="aa"/>
            </w:pPr>
            <w:r w:rsidRPr="00A23DB7">
              <w:t>2721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23DB7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23DB7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23DB7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23DB7" w:rsidRDefault="00A23DB7" w:rsidP="002743B5">
            <w:pPr>
              <w:pStyle w:val="aa"/>
            </w:pPr>
            <w:r w:rsidRPr="00A23DB7">
              <w:t>Черноусова Светлана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23DB7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23DB7" w:rsidRDefault="00A23DB7" w:rsidP="002743B5">
            <w:pPr>
              <w:pStyle w:val="aa"/>
            </w:pPr>
            <w:r>
              <w:t>26.02.2019</w:t>
            </w:r>
          </w:p>
        </w:tc>
      </w:tr>
      <w:tr w:rsidR="002743B5" w:rsidRPr="00A23DB7" w:rsidTr="00A23DB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A23DB7" w:rsidRDefault="00A23DB7" w:rsidP="002743B5">
            <w:pPr>
              <w:pStyle w:val="aa"/>
              <w:rPr>
                <w:b/>
                <w:vertAlign w:val="superscript"/>
              </w:rPr>
            </w:pPr>
            <w:r w:rsidRPr="00A23DB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A23DB7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A23DB7" w:rsidRDefault="00A23DB7" w:rsidP="002743B5">
            <w:pPr>
              <w:pStyle w:val="aa"/>
              <w:rPr>
                <w:b/>
                <w:vertAlign w:val="superscript"/>
              </w:rPr>
            </w:pPr>
            <w:r w:rsidRPr="00A23DB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A23DB7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A23DB7" w:rsidRDefault="00A23DB7" w:rsidP="002743B5">
            <w:pPr>
              <w:pStyle w:val="aa"/>
              <w:rPr>
                <w:b/>
                <w:vertAlign w:val="superscript"/>
              </w:rPr>
            </w:pPr>
            <w:r w:rsidRPr="00A23DB7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A23DB7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A23DB7" w:rsidRDefault="00A23DB7" w:rsidP="002743B5">
            <w:pPr>
              <w:pStyle w:val="aa"/>
              <w:rPr>
                <w:vertAlign w:val="superscript"/>
              </w:rPr>
            </w:pPr>
            <w:r w:rsidRPr="00A23DB7">
              <w:rPr>
                <w:vertAlign w:val="superscript"/>
              </w:rPr>
              <w:t>(дата)</w:t>
            </w:r>
          </w:p>
        </w:tc>
      </w:tr>
    </w:tbl>
    <w:p w:rsidR="00DC1A91" w:rsidRPr="007C1934" w:rsidRDefault="00DC1A91" w:rsidP="00DC1A91"/>
    <w:sectPr w:rsidR="00DC1A91" w:rsidRPr="007C1934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9EF" w:rsidRDefault="00D059EF" w:rsidP="00A23DB7">
      <w:r>
        <w:separator/>
      </w:r>
    </w:p>
  </w:endnote>
  <w:endnote w:type="continuationSeparator" w:id="0">
    <w:p w:rsidR="00D059EF" w:rsidRDefault="00D059EF" w:rsidP="00A2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9EF" w:rsidRDefault="00D059EF" w:rsidP="00A23DB7">
      <w:r>
        <w:separator/>
      </w:r>
    </w:p>
  </w:footnote>
  <w:footnote w:type="continuationSeparator" w:id="0">
    <w:p w:rsidR="00D059EF" w:rsidRDefault="00D059EF" w:rsidP="00A23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6"/>
    <w:docVar w:name="adv_info1" w:val="     "/>
    <w:docVar w:name="adv_info2" w:val="     "/>
    <w:docVar w:name="adv_info3" w:val="     "/>
    <w:docVar w:name="ceh_info" w:val="Государственное учреждение здравоохранения &quot;Областной кожно-венерологический диспансер&quot;"/>
    <w:docVar w:name="doc_name" w:val="Документ6"/>
    <w:docVar w:name="doc_type" w:val="5"/>
    <w:docVar w:name="fill_date" w:val="26.02.2019"/>
    <w:docVar w:name="org_guid" w:val="4EF2122B045A416C89088F12CB1BA30B"/>
    <w:docVar w:name="org_id" w:val="1"/>
    <w:docVar w:name="org_name" w:val="     "/>
    <w:docVar w:name="pers_guids" w:val="F03943C85C344E86A146700036CE3FCA@029-595-639 05"/>
    <w:docVar w:name="pers_snils" w:val="F03943C85C344E86A146700036CE3FCA@029-595-639 05"/>
    <w:docVar w:name="pred_dolg" w:val="Заместитель главного врача по медицинской части"/>
    <w:docVar w:name="pred_fio" w:val="Дорошева С.В."/>
    <w:docVar w:name="rbtd_adr" w:val="     "/>
    <w:docVar w:name="rbtd_name" w:val="Государственное учреждение здравоохранения &quot;Областной кожно-венерологический диспансер&quot;"/>
    <w:docVar w:name="step_test" w:val="54"/>
    <w:docVar w:name="sv_docs" w:val="1"/>
  </w:docVars>
  <w:rsids>
    <w:rsidRoot w:val="00A23DB7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D72CD"/>
    <w:rsid w:val="003F4B55"/>
    <w:rsid w:val="00450E3E"/>
    <w:rsid w:val="004654AF"/>
    <w:rsid w:val="00495D50"/>
    <w:rsid w:val="004A1C2D"/>
    <w:rsid w:val="004B7161"/>
    <w:rsid w:val="004C6BD0"/>
    <w:rsid w:val="004D0868"/>
    <w:rsid w:val="004D3FF5"/>
    <w:rsid w:val="004E5CB1"/>
    <w:rsid w:val="00547088"/>
    <w:rsid w:val="005567D6"/>
    <w:rsid w:val="005645F0"/>
    <w:rsid w:val="00572AE0"/>
    <w:rsid w:val="00584289"/>
    <w:rsid w:val="00592977"/>
    <w:rsid w:val="005F64E6"/>
    <w:rsid w:val="00642E12"/>
    <w:rsid w:val="0065289A"/>
    <w:rsid w:val="0067226F"/>
    <w:rsid w:val="006E4DFC"/>
    <w:rsid w:val="00725C51"/>
    <w:rsid w:val="00771523"/>
    <w:rsid w:val="00776E56"/>
    <w:rsid w:val="007C1934"/>
    <w:rsid w:val="007E5DBE"/>
    <w:rsid w:val="00820552"/>
    <w:rsid w:val="0083528D"/>
    <w:rsid w:val="00936F48"/>
    <w:rsid w:val="009647F7"/>
    <w:rsid w:val="009A1326"/>
    <w:rsid w:val="009D6532"/>
    <w:rsid w:val="00A026A4"/>
    <w:rsid w:val="00A23DB7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CE447A"/>
    <w:rsid w:val="00D059EF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FB6A2B7-AC02-4ED8-A2D5-47B33949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customStyle="1" w:styleId="msonormal0">
    <w:name w:val="msonormal"/>
    <w:basedOn w:val="a"/>
    <w:rsid w:val="00A23DB7"/>
    <w:pPr>
      <w:spacing w:before="100" w:beforeAutospacing="1" w:after="100" w:afterAutospacing="1"/>
    </w:pPr>
    <w:rPr>
      <w:szCs w:val="24"/>
    </w:rPr>
  </w:style>
  <w:style w:type="paragraph" w:styleId="ab">
    <w:name w:val="Normal (Web)"/>
    <w:basedOn w:val="a"/>
    <w:uiPriority w:val="99"/>
    <w:unhideWhenUsed/>
    <w:rsid w:val="00A23DB7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A23DB7"/>
    <w:pPr>
      <w:tabs>
        <w:tab w:val="center" w:pos="4844"/>
        <w:tab w:val="right" w:pos="9689"/>
      </w:tabs>
    </w:pPr>
  </w:style>
  <w:style w:type="character" w:customStyle="1" w:styleId="ad">
    <w:name w:val="Верхний колонтитул Знак"/>
    <w:basedOn w:val="a0"/>
    <w:link w:val="ac"/>
    <w:rsid w:val="00A23DB7"/>
    <w:rPr>
      <w:sz w:val="24"/>
    </w:rPr>
  </w:style>
  <w:style w:type="paragraph" w:styleId="ae">
    <w:name w:val="footer"/>
    <w:basedOn w:val="a"/>
    <w:link w:val="af"/>
    <w:rsid w:val="00A23DB7"/>
    <w:pPr>
      <w:tabs>
        <w:tab w:val="center" w:pos="4844"/>
        <w:tab w:val="right" w:pos="9689"/>
      </w:tabs>
    </w:pPr>
  </w:style>
  <w:style w:type="character" w:customStyle="1" w:styleId="af">
    <w:name w:val="Нижний колонтитул Знак"/>
    <w:basedOn w:val="a0"/>
    <w:link w:val="ae"/>
    <w:rsid w:val="00A23DB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102</TotalTime>
  <Pages>20</Pages>
  <Words>7427</Words>
  <Characters>21039</Characters>
  <Application>Microsoft Office Word</Application>
  <DocSecurity>0</DocSecurity>
  <Lines>175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icsout44</dc:creator>
  <cp:keywords/>
  <dc:description/>
  <cp:lastModifiedBy>chursin</cp:lastModifiedBy>
  <cp:revision>3</cp:revision>
  <dcterms:created xsi:type="dcterms:W3CDTF">2019-03-13T06:34:00Z</dcterms:created>
  <dcterms:modified xsi:type="dcterms:W3CDTF">2021-10-15T10:46:00Z</dcterms:modified>
</cp:coreProperties>
</file>